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79" w:rsidRPr="00767479" w:rsidRDefault="00767479" w:rsidP="00862196">
      <w:pPr>
        <w:pStyle w:val="Heading1"/>
        <w:ind w:left="0"/>
        <w:rPr>
          <w:sz w:val="40"/>
          <w:szCs w:val="40"/>
        </w:rPr>
      </w:pPr>
      <w:r>
        <w:rPr>
          <w:sz w:val="40"/>
          <w:szCs w:val="40"/>
        </w:rPr>
        <w:t>You are invited to</w:t>
      </w:r>
    </w:p>
    <w:p w:rsidR="006301DA" w:rsidRDefault="00D22EDC" w:rsidP="00767479">
      <w:pPr>
        <w:pStyle w:val="Heading1"/>
        <w:ind w:left="0"/>
      </w:pPr>
      <w:r>
        <w:t xml:space="preserve">CMP CHRISTMAS </w:t>
      </w:r>
      <w:r w:rsidR="00862196">
        <w:t xml:space="preserve">    </w:t>
      </w:r>
      <w:r w:rsidR="00767479">
        <w:t xml:space="preserve">PARTY </w:t>
      </w:r>
      <w:r>
        <w:t>LUNCH</w:t>
      </w:r>
    </w:p>
    <w:p w:rsidR="00767479" w:rsidRDefault="00767479" w:rsidP="00D22EDC">
      <w:pPr>
        <w:pStyle w:val="Heading2"/>
        <w:rPr>
          <w:sz w:val="70"/>
          <w:szCs w:val="70"/>
        </w:rPr>
      </w:pPr>
    </w:p>
    <w:p w:rsidR="00D22EDC" w:rsidRPr="00767479" w:rsidRDefault="00767479" w:rsidP="00767479">
      <w:pPr>
        <w:pStyle w:val="Heading2"/>
        <w:rPr>
          <w:sz w:val="70"/>
          <w:szCs w:val="70"/>
        </w:rPr>
      </w:pPr>
      <w:r>
        <w:rPr>
          <w:sz w:val="70"/>
          <w:szCs w:val="70"/>
        </w:rPr>
        <w:t>TUES</w:t>
      </w:r>
      <w:r w:rsidR="00D22EDC" w:rsidRPr="00767479">
        <w:rPr>
          <w:sz w:val="70"/>
          <w:szCs w:val="70"/>
        </w:rPr>
        <w:t>, DECEMBER 18</w:t>
      </w:r>
      <w:r w:rsidR="00D22EDC" w:rsidRPr="00767479">
        <w:rPr>
          <w:sz w:val="70"/>
          <w:szCs w:val="70"/>
          <w:vertAlign w:val="superscript"/>
        </w:rPr>
        <w:t>TH</w:t>
      </w:r>
    </w:p>
    <w:p w:rsidR="00767479" w:rsidRPr="00767479" w:rsidRDefault="00D22EDC" w:rsidP="00767479">
      <w:pPr>
        <w:pStyle w:val="Heading2"/>
        <w:jc w:val="center"/>
        <w:rPr>
          <w:sz w:val="70"/>
          <w:szCs w:val="70"/>
        </w:rPr>
      </w:pPr>
      <w:r w:rsidRPr="00767479">
        <w:rPr>
          <w:sz w:val="70"/>
          <w:szCs w:val="70"/>
        </w:rPr>
        <w:t>12:00pm</w:t>
      </w:r>
    </w:p>
    <w:p w:rsidR="00D22EDC" w:rsidRPr="00767479" w:rsidRDefault="00767479" w:rsidP="00767479">
      <w:pPr>
        <w:pStyle w:val="Heading2"/>
        <w:jc w:val="center"/>
        <w:rPr>
          <w:sz w:val="70"/>
          <w:szCs w:val="70"/>
        </w:rPr>
      </w:pPr>
      <w:r w:rsidRPr="00767479">
        <w:rPr>
          <w:sz w:val="70"/>
          <w:szCs w:val="70"/>
        </w:rPr>
        <w:t>Lower Lounge</w:t>
      </w:r>
    </w:p>
    <w:p w:rsidR="00767479" w:rsidRDefault="00767479" w:rsidP="00767479">
      <w:pPr>
        <w:pStyle w:val="Heading2"/>
        <w:jc w:val="center"/>
        <w:rPr>
          <w:b/>
        </w:rPr>
      </w:pPr>
    </w:p>
    <w:p w:rsidR="00767479" w:rsidRPr="00767479" w:rsidRDefault="00767479" w:rsidP="00767479">
      <w:pPr>
        <w:pStyle w:val="Heading2"/>
        <w:jc w:val="center"/>
        <w:rPr>
          <w:b/>
        </w:rPr>
      </w:pPr>
      <w:r w:rsidRPr="00767479">
        <w:rPr>
          <w:b/>
        </w:rPr>
        <w:t xml:space="preserve">APPETIZER, LIGHT LUNCH AND </w:t>
      </w:r>
    </w:p>
    <w:p w:rsidR="001F2C6A" w:rsidRPr="00767479" w:rsidRDefault="00767479" w:rsidP="00767479">
      <w:pPr>
        <w:pStyle w:val="Heading2"/>
        <w:jc w:val="center"/>
      </w:pPr>
      <w:r w:rsidRPr="00767479">
        <w:rPr>
          <w:b/>
        </w:rPr>
        <w:t>DRINKS WILL BE SERVED</w:t>
      </w:r>
      <w:bookmarkStart w:id="0" w:name="_GoBack"/>
      <w:bookmarkEnd w:id="0"/>
    </w:p>
    <w:sectPr w:rsidR="001F2C6A" w:rsidRPr="00767479" w:rsidSect="001F2C6A">
      <w:headerReference w:type="default" r:id="rId7"/>
      <w:pgSz w:w="12240" w:h="15840"/>
      <w:pgMar w:top="504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DC" w:rsidRDefault="00D22EDC" w:rsidP="001362EE">
      <w:r>
        <w:separator/>
      </w:r>
    </w:p>
  </w:endnote>
  <w:endnote w:type="continuationSeparator" w:id="0">
    <w:p w:rsidR="00D22EDC" w:rsidRDefault="00D22EDC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DC" w:rsidRDefault="00D22EDC" w:rsidP="001362EE">
      <w:r>
        <w:separator/>
      </w:r>
    </w:p>
  </w:footnote>
  <w:footnote w:type="continuationSeparator" w:id="0">
    <w:p w:rsidR="00D22EDC" w:rsidRDefault="00D22EDC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EE" w:rsidRDefault="001362EE" w:rsidP="001362EE">
    <w:pPr>
      <w:pStyle w:val="Header"/>
      <w:tabs>
        <w:tab w:val="clear" w:pos="4513"/>
        <w:tab w:val="clear" w:pos="9026"/>
        <w:tab w:val="left" w:pos="354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38" name="Picture 38" descr="Portion of a decorated tree with ornamen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39" name="Picture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E53A6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67479"/>
    <w:rsid w:val="007C3634"/>
    <w:rsid w:val="007C5FEF"/>
    <w:rsid w:val="0084409D"/>
    <w:rsid w:val="008570B4"/>
    <w:rsid w:val="00862196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D22EDC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."/>
  <w:listSeparator w:val=","/>
  <w14:docId w14:val="0100EA25"/>
  <w15:docId w15:val="{8957219C-A72D-434A-B42A-5F775FD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artyInformation">
    <w:name w:val="Party Information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EE"/>
  </w:style>
  <w:style w:type="paragraph" w:styleId="Footer">
    <w:name w:val="footer"/>
    <w:basedOn w:val="Normal"/>
    <w:link w:val="Foot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EE"/>
  </w:style>
  <w:style w:type="character" w:styleId="PlaceholderText">
    <w:name w:val="Placeholder Text"/>
    <w:basedOn w:val="DefaultParagraphFont"/>
    <w:uiPriority w:val="99"/>
    <w:semiHidden/>
    <w:rsid w:val="007C5FEF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02F3"/>
  </w:style>
  <w:style w:type="paragraph" w:styleId="BlockText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2F3"/>
  </w:style>
  <w:style w:type="paragraph" w:styleId="BodyText2">
    <w:name w:val="Body Text 2"/>
    <w:basedOn w:val="Normal"/>
    <w:link w:val="Body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F3"/>
  </w:style>
  <w:style w:type="paragraph" w:styleId="BodyText3">
    <w:name w:val="Body Text 3"/>
    <w:basedOn w:val="Normal"/>
    <w:link w:val="Body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2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2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2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2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2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2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2F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02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2F3"/>
  </w:style>
  <w:style w:type="table" w:styleId="ColorfulGrid">
    <w:name w:val="Colorful Grid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02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2F3"/>
  </w:style>
  <w:style w:type="character" w:customStyle="1" w:styleId="DateChar">
    <w:name w:val="Date Char"/>
    <w:basedOn w:val="DefaultParagraphFont"/>
    <w:link w:val="Date"/>
    <w:uiPriority w:val="99"/>
    <w:semiHidden/>
    <w:rsid w:val="009A02F3"/>
  </w:style>
  <w:style w:type="paragraph" w:styleId="DocumentMap">
    <w:name w:val="Document Map"/>
    <w:basedOn w:val="Normal"/>
    <w:link w:val="DocumentMap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2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2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2F3"/>
  </w:style>
  <w:style w:type="character" w:styleId="EndnoteReference">
    <w:name w:val="end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02F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2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F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F3"/>
    <w:rPr>
      <w:szCs w:val="20"/>
    </w:rPr>
  </w:style>
  <w:style w:type="table" w:styleId="GridTable1Light">
    <w:name w:val="Grid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A02F3"/>
  </w:style>
  <w:style w:type="paragraph" w:styleId="HTMLAddress">
    <w:name w:val="HTML Address"/>
    <w:basedOn w:val="Normal"/>
    <w:link w:val="HTMLAddressChar"/>
    <w:uiPriority w:val="99"/>
    <w:semiHidden/>
    <w:unhideWhenUsed/>
    <w:rsid w:val="009A02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2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02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2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02F3"/>
  </w:style>
  <w:style w:type="paragraph" w:styleId="List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2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2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2F3"/>
  </w:style>
  <w:style w:type="character" w:styleId="PageNumber">
    <w:name w:val="page number"/>
    <w:basedOn w:val="DefaultParagraphFont"/>
    <w:uiPriority w:val="99"/>
    <w:semiHidden/>
    <w:unhideWhenUsed/>
    <w:rsid w:val="009A02F3"/>
  </w:style>
  <w:style w:type="table" w:styleId="PlainTable1">
    <w:name w:val="Plain Table 1"/>
    <w:basedOn w:val="Table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2F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2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2F3"/>
  </w:style>
  <w:style w:type="paragraph" w:styleId="Signature">
    <w:name w:val="Signature"/>
    <w:basedOn w:val="Normal"/>
    <w:link w:val="SignatureChar"/>
    <w:uiPriority w:val="99"/>
    <w:semiHidden/>
    <w:unhideWhenUsed/>
    <w:rsid w:val="009A02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2F3"/>
  </w:style>
  <w:style w:type="character" w:styleId="SmartHyperlink">
    <w:name w:val="Smart Hyperlink"/>
    <w:basedOn w:val="DefaultParagraphFont"/>
    <w:uiPriority w:val="99"/>
    <w:semiHidden/>
    <w:unhideWhenUsed/>
    <w:rsid w:val="009A02F3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02F3"/>
  </w:style>
  <w:style w:type="table" w:styleId="TableProfessional">
    <w:name w:val="Table Professional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nakovski_CMP.OMEGACLOUD\AppData\Roaming\Microsoft\Templates\Holiday%20party%20invitation%20(for%20business%20event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(for business event)</Template>
  <TotalTime>53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Donakovski</dc:creator>
  <cp:lastModifiedBy>Margarita Donakovski</cp:lastModifiedBy>
  <cp:revision>1</cp:revision>
  <dcterms:created xsi:type="dcterms:W3CDTF">2018-12-13T19:56:00Z</dcterms:created>
  <dcterms:modified xsi:type="dcterms:W3CDTF">2018-12-13T20:51:00Z</dcterms:modified>
</cp:coreProperties>
</file>